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7" w:type="pct"/>
        <w:tblInd w:w="-499" w:type="dxa"/>
        <w:tblLayout w:type="fixed"/>
        <w:tblLook w:val="0000" w:firstRow="0" w:lastRow="0" w:firstColumn="0" w:lastColumn="0" w:noHBand="0" w:noVBand="0"/>
      </w:tblPr>
      <w:tblGrid>
        <w:gridCol w:w="2479"/>
        <w:gridCol w:w="2481"/>
        <w:gridCol w:w="2552"/>
        <w:gridCol w:w="2541"/>
      </w:tblGrid>
      <w:tr w:rsidR="006F5D0C" w:rsidRPr="00243032" w:rsidTr="00E47C6A">
        <w:trPr>
          <w:trHeight w:hRule="exact" w:val="360"/>
        </w:trPr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D0C" w:rsidRDefault="006F5D0C" w:rsidP="00DB0D7E">
            <w:r w:rsidRPr="00243032">
              <w:t>Spielklasse</w:t>
            </w:r>
            <w:r>
              <w:rPr>
                <w:rStyle w:val="Platzhaltertext"/>
              </w:rPr>
              <w:t xml:space="preserve">: </w:t>
            </w:r>
            <w:sdt>
              <w:sdtPr>
                <w:rPr>
                  <w:rStyle w:val="Platzhaltertext"/>
                </w:rPr>
                <w:id w:val="846290903"/>
                <w:lock w:val="sdtLocked"/>
                <w:placeholder>
                  <w:docPart w:val="13183C8BFC3445708A63C651CB0D4AFD"/>
                </w:placeholder>
                <w:dropDownList>
                  <w:listItem w:displayText="Auswahl" w:value="Auswahl"/>
                  <w:listItem w:displayText="G-Junioren" w:value="G-Junioren"/>
                  <w:listItem w:displayText="F-Junioren" w:value="F-Junioren"/>
                  <w:listItem w:displayText="E-Junioren" w:value="E-Junioren"/>
                  <w:listItem w:displayText="D-Junioren" w:value="D-Junioren"/>
                  <w:listItem w:displayText="C-Junioren" w:value="C-Junioren"/>
                  <w:listItem w:displayText="B-Junioren" w:value="B-Junioren"/>
                  <w:listItem w:displayText="A-Junioren" w:value="A-Junioren"/>
                  <w:listItem w:displayText="G-Juniorinnen" w:value="G-Juniorinnen"/>
                  <w:listItem w:displayText="F-Juniorinnen" w:value="F-Juniorinnen"/>
                  <w:listItem w:displayText="E-Juniorinnen" w:value="E-Juniorinnen"/>
                  <w:listItem w:displayText="D-Juniorinnen" w:value="D-Juniorinnen"/>
                  <w:listItem w:displayText="C-Juniorinnen" w:value="C-Juniorinnen"/>
                  <w:listItem w:displayText="B-Juniorinnen" w:value="B-Juniorinnen"/>
                  <w:listItem w:displayText="Herren Kreisklasse B" w:value="Herren Kreisklasse B"/>
                  <w:listItem w:displayText="Herren Kreisklasse" w:value="Herren Kreisklasse"/>
                  <w:listItem w:displayText="Frauen Sonderklasse" w:value="Frauen Sonderklasse"/>
                  <w:listItem w:displayText="Frauen Kreisliga" w:value="Frauen Kreisliga"/>
                  <w:listItem w:displayText="Frauen Bezirksliga" w:value="Frauen Bezirksliga"/>
                  <w:listItem w:displayText="Frauen Landesliga" w:value="Frauen Landesliga"/>
                  <w:listItem w:displayText="Frauen Oberliga" w:value="Frauen Oberliga"/>
                </w:dropDownList>
              </w:sdtPr>
              <w:sdtEndPr>
                <w:rPr>
                  <w:rStyle w:val="Platzhaltertext"/>
                </w:rPr>
              </w:sdtEndPr>
              <w:sdtContent>
                <w:r>
                  <w:rPr>
                    <w:rStyle w:val="Platzhaltertext"/>
                  </w:rPr>
                  <w:t>Auswahl</w:t>
                </w:r>
              </w:sdtContent>
            </w:sdt>
            <w:r>
              <w:rPr>
                <w:rStyle w:val="Platzhaltertext"/>
              </w:rPr>
              <w:t xml:space="preserve">     </w:t>
            </w:r>
          </w:p>
          <w:p w:rsidR="006F5D0C" w:rsidRDefault="006F5D0C" w:rsidP="00DB0D7E"/>
          <w:p w:rsidR="006F5D0C" w:rsidRPr="00243032" w:rsidRDefault="006F5D0C" w:rsidP="00DB0D7E">
            <w:r>
              <w:t>ddd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0C" w:rsidRPr="00243032" w:rsidRDefault="006F5D0C" w:rsidP="00AD670A">
            <w:r w:rsidRPr="00243032">
              <w:t>Spiel:</w:t>
            </w:r>
            <w:r>
              <w:t xml:space="preserve">   </w:t>
            </w:r>
            <w:sdt>
              <w:sdtPr>
                <w:id w:val="1977410783"/>
                <w:placeholder>
                  <w:docPart w:val="87E029738CC843829E9E96D101CB0A1E"/>
                </w:placeholder>
                <w:showingPlcHdr/>
                <w15:appearance w15:val="hidden"/>
                <w:text/>
              </w:sdtPr>
              <w:sdtEndPr/>
              <w:sdtContent>
                <w:r>
                  <w:rPr>
                    <w:rStyle w:val="Platzhaltertext"/>
                    <w:rFonts w:eastAsiaTheme="majorEastAsia"/>
                  </w:rPr>
                  <w:t>Paarung</w:t>
                </w:r>
              </w:sdtContent>
            </w:sdt>
            <w:r>
              <w:t xml:space="preserve">                                  </w:t>
            </w:r>
          </w:p>
        </w:tc>
      </w:tr>
      <w:tr w:rsidR="006F5D0C" w:rsidRPr="00243032" w:rsidTr="00E47C6A">
        <w:trPr>
          <w:trHeight w:hRule="exact" w:val="460"/>
        </w:trPr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D0C" w:rsidRPr="00243032" w:rsidRDefault="006F5D0C" w:rsidP="00AD670A">
            <w:r w:rsidRPr="00243032">
              <w:t>Spiel-Nr.:</w:t>
            </w:r>
            <w:r>
              <w:t xml:space="preserve"> </w:t>
            </w:r>
            <w:sdt>
              <w:sdtPr>
                <w:id w:val="473103752"/>
                <w:placeholder>
                  <w:docPart w:val="917634A66F3D43C8BFD5D628F8E539C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ajorEastAsia"/>
                  </w:rPr>
                  <w:t>XXXXXXXXX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D0C" w:rsidRPr="00243032" w:rsidRDefault="006F5D0C" w:rsidP="00EC3760">
            <w:r w:rsidRPr="00243032">
              <w:t xml:space="preserve">Datum: </w:t>
            </w:r>
            <w:sdt>
              <w:sdtPr>
                <w:id w:val="1563676785"/>
                <w:placeholder>
                  <w:docPart w:val="D42B1E96B49B4D45840360747182945B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TT.MM.JJ</w:t>
                </w:r>
              </w:sdtContent>
            </w:sdt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0C" w:rsidRPr="00243032" w:rsidRDefault="006F5D0C" w:rsidP="002C445C">
            <w:r w:rsidRPr="00243032">
              <w:t xml:space="preserve">Anstoß: </w:t>
            </w:r>
            <w:sdt>
              <w:sdtPr>
                <w:id w:val="-574825887"/>
                <w:placeholder>
                  <w:docPart w:val="17AECA69C581436E9AABC5D6FA6E980F"/>
                </w:placeholder>
                <w:showingPlcHdr/>
                <w:text/>
              </w:sdtPr>
              <w:sdtEndPr/>
              <w:sdtContent>
                <w:r w:rsidR="002C445C">
                  <w:rPr>
                    <w:rStyle w:val="Platzhaltertext"/>
                    <w:rFonts w:eastAsiaTheme="majorEastAsia"/>
                  </w:rPr>
                  <w:t>XX:XX</w:t>
                </w:r>
                <w:r w:rsidR="002C445C" w:rsidRPr="009736ED">
                  <w:rPr>
                    <w:rStyle w:val="Platzhaltertext"/>
                    <w:rFonts w:eastAsiaTheme="majorEastAsia"/>
                  </w:rPr>
                  <w:t xml:space="preserve"> </w:t>
                </w:r>
              </w:sdtContent>
            </w:sdt>
            <w:r>
              <w:t xml:space="preserve"> </w:t>
            </w:r>
            <w:r w:rsidR="002C445C">
              <w:t xml:space="preserve">  </w:t>
            </w:r>
          </w:p>
        </w:tc>
      </w:tr>
      <w:tr w:rsidR="006F5D0C" w:rsidRPr="00243032" w:rsidTr="00E47C6A">
        <w:trPr>
          <w:trHeight w:hRule="exact" w:val="486"/>
        </w:trPr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0C" w:rsidRPr="00243032" w:rsidRDefault="006F5D0C" w:rsidP="00E47C6A">
            <w:r w:rsidRPr="00243032">
              <w:t>Ergebnis:</w:t>
            </w:r>
            <w:r>
              <w:t xml:space="preserve">    </w:t>
            </w:r>
            <w:sdt>
              <w:sdtPr>
                <w:id w:val="-1439744682"/>
                <w:placeholder>
                  <w:docPart w:val="E2DA46436CF04210B9F81BC650894D73"/>
                </w:placeholder>
                <w:showingPlcHdr/>
                <w:text/>
              </w:sdtPr>
              <w:sdtEndPr/>
              <w:sdtContent>
                <w:r w:rsidR="00E47C6A">
                  <w:rPr>
                    <w:rStyle w:val="Platzhaltertext"/>
                    <w:rFonts w:eastAsiaTheme="majorEastAsia"/>
                  </w:rPr>
                  <w:t xml:space="preserve">XX:XX </w:t>
                </w:r>
              </w:sdtContent>
            </w:sdt>
          </w:p>
        </w:tc>
      </w:tr>
      <w:tr w:rsidR="006F5D0C" w:rsidRPr="00243032" w:rsidTr="00E47C6A">
        <w:trPr>
          <w:trHeight w:hRule="exact"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D0C" w:rsidRPr="00243032" w:rsidRDefault="006F5D0C" w:rsidP="00243032">
            <w:r w:rsidRPr="00243032">
              <w:t>Schiedsrichter:</w:t>
            </w:r>
          </w:p>
        </w:tc>
        <w:sdt>
          <w:sdtPr>
            <w:id w:val="1954829582"/>
            <w:placeholder>
              <w:docPart w:val="E538BD8B1D964A46B82C582DAF73A502"/>
            </w:placeholder>
            <w:showingPlcHdr/>
            <w:text/>
          </w:sdtPr>
          <w:sdtEndPr/>
          <w:sdtContent>
            <w:tc>
              <w:tcPr>
                <w:tcW w:w="757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F5D0C" w:rsidRPr="00243032" w:rsidRDefault="00E47C6A" w:rsidP="00E47C6A">
                <w:r>
                  <w:rPr>
                    <w:rStyle w:val="Platzhaltertext"/>
                    <w:rFonts w:eastAsiaTheme="majorEastAsia"/>
                  </w:rPr>
                  <w:t>Name</w:t>
                </w:r>
              </w:p>
            </w:tc>
          </w:sdtContent>
        </w:sdt>
      </w:tr>
      <w:tr w:rsidR="006F5D0C" w:rsidRPr="00243032" w:rsidTr="00E47C6A">
        <w:trPr>
          <w:trHeight w:hRule="exact"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D0C" w:rsidRPr="00243032" w:rsidRDefault="006F5D0C" w:rsidP="00243032">
            <w:r w:rsidRPr="00243032">
              <w:t>Schiedsrichter-Pate:</w:t>
            </w:r>
          </w:p>
        </w:tc>
        <w:sdt>
          <w:sdtPr>
            <w:id w:val="1428074903"/>
            <w:placeholder>
              <w:docPart w:val="6372290607134D2C86B3F50C19445030"/>
            </w:placeholder>
            <w:showingPlcHdr/>
            <w:text/>
          </w:sdtPr>
          <w:sdtEndPr/>
          <w:sdtContent>
            <w:tc>
              <w:tcPr>
                <w:tcW w:w="757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F5D0C" w:rsidRPr="00243032" w:rsidRDefault="00E47C6A" w:rsidP="00E47C6A">
                <w:r>
                  <w:rPr>
                    <w:rStyle w:val="Platzhaltertext"/>
                    <w:rFonts w:eastAsiaTheme="majorEastAsia"/>
                  </w:rPr>
                  <w:t>Name</w:t>
                </w:r>
              </w:p>
            </w:tc>
          </w:sdtContent>
        </w:sdt>
      </w:tr>
    </w:tbl>
    <w:p w:rsidR="0071027B" w:rsidRDefault="0071027B" w:rsidP="0071027B">
      <w:pPr>
        <w:rPr>
          <w:rFonts w:ascii="Arial" w:hAnsi="Arial" w:cs="Arial"/>
          <w:b/>
          <w:sz w:val="16"/>
          <w:szCs w:val="16"/>
        </w:rPr>
      </w:pPr>
    </w:p>
    <w:p w:rsidR="00925EAD" w:rsidRDefault="00925EAD" w:rsidP="006F5D0C">
      <w:pPr>
        <w:rPr>
          <w:rFonts w:ascii="Arial" w:hAnsi="Arial" w:cs="Arial"/>
          <w:b/>
          <w:sz w:val="16"/>
          <w:szCs w:val="16"/>
        </w:rPr>
      </w:pPr>
    </w:p>
    <w:p w:rsidR="00DB0D7E" w:rsidRPr="0072768B" w:rsidRDefault="00DB0D7E" w:rsidP="0071027B">
      <w:pPr>
        <w:rPr>
          <w:rFonts w:ascii="Arial" w:hAnsi="Arial" w:cs="Arial"/>
          <w:b/>
          <w:sz w:val="16"/>
          <w:szCs w:val="16"/>
        </w:rPr>
      </w:pPr>
    </w:p>
    <w:p w:rsidR="0071027B" w:rsidRPr="0072768B" w:rsidRDefault="0071027B" w:rsidP="0071027B">
      <w:pPr>
        <w:rPr>
          <w:rFonts w:ascii="Arial" w:hAnsi="Arial" w:cs="Arial"/>
          <w:b/>
          <w:sz w:val="16"/>
          <w:szCs w:val="16"/>
        </w:rPr>
      </w:pPr>
    </w:p>
    <w:p w:rsidR="0071027B" w:rsidRPr="00C1343E" w:rsidRDefault="00C1343E" w:rsidP="00C134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Positive Erkenntnisse der Spielleitung </w:t>
      </w:r>
    </w:p>
    <w:p w:rsidR="00C1343E" w:rsidRPr="00E47C6A" w:rsidRDefault="00925EAD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1006097166"/>
          <w:placeholder>
            <w:docPart w:val="794E0C31A75546F5AEC916787453A8A9"/>
          </w:placeholder>
          <w:showingPlcHdr/>
          <w:text/>
        </w:sdtPr>
        <w:sdtEndPr/>
        <w:sdtContent>
          <w:r w:rsidR="00E47C6A">
            <w:rPr>
              <w:rStyle w:val="Platzhaltertext"/>
              <w:rFonts w:eastAsiaTheme="majorEastAsia"/>
            </w:rPr>
            <w:t>1</w:t>
          </w:r>
          <w:r w:rsidR="00E47C6A" w:rsidRPr="009736ED">
            <w:rPr>
              <w:rStyle w:val="Platzhaltertext"/>
              <w:rFonts w:eastAsiaTheme="majorEastAsia"/>
            </w:rPr>
            <w:t>.</w:t>
          </w:r>
          <w:r w:rsidR="00E47C6A">
            <w:rPr>
              <w:rStyle w:val="Platzhaltertext"/>
              <w:rFonts w:eastAsiaTheme="majorEastAsia"/>
            </w:rPr>
            <w:t xml:space="preserve"> </w:t>
          </w:r>
          <w:r w:rsidR="003664BE">
            <w:rPr>
              <w:rStyle w:val="Platzhaltertext"/>
              <w:rFonts w:eastAsiaTheme="majorEastAsia"/>
            </w:rPr>
            <w:t>p</w:t>
          </w:r>
          <w:r w:rsidR="00E47C6A">
            <w:rPr>
              <w:rStyle w:val="Platzhaltertext"/>
              <w:rFonts w:eastAsiaTheme="majorEastAsia"/>
            </w:rPr>
            <w:t>ositive Erkenntnis</w:t>
          </w:r>
        </w:sdtContent>
      </w:sdt>
    </w:p>
    <w:p w:rsidR="0071027B" w:rsidRPr="0072768B" w:rsidRDefault="0071027B" w:rsidP="0071027B">
      <w:pPr>
        <w:rPr>
          <w:rFonts w:ascii="Arial" w:hAnsi="Arial" w:cs="Arial"/>
          <w:b/>
          <w:sz w:val="16"/>
          <w:szCs w:val="16"/>
        </w:rPr>
      </w:pPr>
    </w:p>
    <w:p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343E">
        <w:rPr>
          <w:rFonts w:ascii="Arial" w:hAnsi="Arial" w:cs="Arial"/>
        </w:rPr>
        <w:t>2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1314573"/>
          <w:placeholder>
            <w:docPart w:val="9F426B4EE88441DF8F624074CE0396EB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2. positive Erkenntnis</w:t>
          </w:r>
          <w:r w:rsidR="003664BE" w:rsidRPr="009736ED">
            <w:rPr>
              <w:rStyle w:val="Platzhaltertext"/>
              <w:rFonts w:eastAsiaTheme="majorEastAsia"/>
            </w:rPr>
            <w:t>.</w:t>
          </w:r>
        </w:sdtContent>
      </w:sdt>
    </w:p>
    <w:p w:rsidR="0071027B" w:rsidRDefault="0071027B" w:rsidP="0071027B">
      <w:pPr>
        <w:rPr>
          <w:rFonts w:ascii="Arial" w:hAnsi="Arial" w:cs="Arial"/>
          <w:b/>
          <w:sz w:val="16"/>
          <w:szCs w:val="16"/>
        </w:rPr>
      </w:pPr>
    </w:p>
    <w:p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2719739"/>
          <w:placeholder>
            <w:docPart w:val="BCB096C068F2406CA2F440F5A5C60B80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3. positive Erkenntnis</w:t>
          </w:r>
        </w:sdtContent>
      </w:sdt>
    </w:p>
    <w:p w:rsidR="00C1343E" w:rsidRDefault="00C1343E" w:rsidP="0071027B">
      <w:pPr>
        <w:rPr>
          <w:rFonts w:ascii="Arial" w:hAnsi="Arial" w:cs="Arial"/>
          <w:b/>
          <w:sz w:val="16"/>
          <w:szCs w:val="16"/>
        </w:rPr>
      </w:pPr>
    </w:p>
    <w:p w:rsidR="00C1343E" w:rsidRPr="0072768B" w:rsidRDefault="00C1343E" w:rsidP="00C1343E">
      <w:pPr>
        <w:rPr>
          <w:rFonts w:ascii="Arial" w:hAnsi="Arial" w:cs="Arial"/>
          <w:b/>
          <w:sz w:val="16"/>
          <w:szCs w:val="16"/>
        </w:rPr>
      </w:pPr>
    </w:p>
    <w:p w:rsidR="00C1343E" w:rsidRPr="00C1343E" w:rsidRDefault="00C1343E" w:rsidP="00C134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Tipps für künftige Spielleitungen </w:t>
      </w:r>
    </w:p>
    <w:p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343E">
        <w:rPr>
          <w:rFonts w:ascii="Arial" w:hAnsi="Arial" w:cs="Arial"/>
        </w:rPr>
        <w:t>1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0677015"/>
          <w:placeholder>
            <w:docPart w:val="934CA7136DB1463D8911D5D844C44207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1. Tipp</w:t>
          </w:r>
        </w:sdtContent>
      </w:sdt>
    </w:p>
    <w:p w:rsidR="00C1343E" w:rsidRPr="0072768B" w:rsidRDefault="00C1343E" w:rsidP="00C1343E">
      <w:pPr>
        <w:rPr>
          <w:rFonts w:ascii="Arial" w:hAnsi="Arial" w:cs="Arial"/>
          <w:b/>
          <w:sz w:val="16"/>
          <w:szCs w:val="16"/>
        </w:rPr>
      </w:pPr>
    </w:p>
    <w:p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343E">
        <w:rPr>
          <w:rFonts w:ascii="Arial" w:hAnsi="Arial" w:cs="Arial"/>
        </w:rPr>
        <w:t>2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3792672"/>
          <w:placeholder>
            <w:docPart w:val="5AB8EC339F2343ACA56018A3BAB9D417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2. Tipp</w:t>
          </w:r>
        </w:sdtContent>
      </w:sdt>
    </w:p>
    <w:p w:rsidR="00C1343E" w:rsidRDefault="00C1343E" w:rsidP="00C1343E">
      <w:pPr>
        <w:rPr>
          <w:rFonts w:ascii="Arial" w:hAnsi="Arial" w:cs="Arial"/>
          <w:b/>
          <w:sz w:val="16"/>
          <w:szCs w:val="16"/>
        </w:rPr>
      </w:pPr>
    </w:p>
    <w:p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7872478"/>
          <w:placeholder>
            <w:docPart w:val="016B4F6320D1445C99EC3D013E9677E8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3.Tipp</w:t>
          </w:r>
        </w:sdtContent>
      </w:sdt>
    </w:p>
    <w:p w:rsidR="00C1343E" w:rsidRDefault="00C1343E" w:rsidP="00C1343E">
      <w:pPr>
        <w:rPr>
          <w:rFonts w:ascii="Arial" w:hAnsi="Arial" w:cs="Arial"/>
          <w:b/>
          <w:sz w:val="16"/>
          <w:szCs w:val="16"/>
        </w:rPr>
      </w:pPr>
    </w:p>
    <w:sectPr w:rsidR="00C1343E" w:rsidSect="008560D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5C6" w:rsidRDefault="00BC45C6" w:rsidP="00DB6799">
      <w:r>
        <w:separator/>
      </w:r>
    </w:p>
  </w:endnote>
  <w:endnote w:type="continuationSeparator" w:id="0">
    <w:p w:rsidR="00BC45C6" w:rsidRDefault="00BC45C6" w:rsidP="00DB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B Sans">
    <w:altName w:val="Calibri"/>
    <w:panose1 w:val="00000000000000000000"/>
    <w:charset w:val="00"/>
    <w:family w:val="swiss"/>
    <w:notTrueType/>
    <w:pitch w:val="variable"/>
    <w:sig w:usb0="00000003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 Interstate Light">
    <w:altName w:val="Arial Narrow"/>
    <w:charset w:val="00"/>
    <w:family w:val="swiss"/>
    <w:pitch w:val="variable"/>
  </w:font>
  <w:font w:name="DFB Stencil">
    <w:altName w:val="Britannic Bold"/>
    <w:panose1 w:val="00000000000000000000"/>
    <w:charset w:val="00"/>
    <w:family w:val="swiss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99" w:rsidRPr="00BE7E40" w:rsidRDefault="00796BBF" w:rsidP="00BE7E40">
    <w:pPr>
      <w:pStyle w:val="Fuzeile"/>
      <w:ind w:left="3252" w:firstLine="3828"/>
      <w:rPr>
        <w:sz w:val="18"/>
      </w:rPr>
    </w:pPr>
    <w:r w:rsidRPr="00BE7E40">
      <w:rPr>
        <w:rFonts w:ascii="DFB Sans" w:hAnsi="DFB Sans" w:cs="DFB Sans"/>
        <w:noProof/>
        <w:spacing w:val="4"/>
        <w:sz w:val="10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78CDC3" wp14:editId="13075563">
              <wp:simplePos x="0" y="0"/>
              <wp:positionH relativeFrom="column">
                <wp:posOffset>-971550</wp:posOffset>
              </wp:positionH>
              <wp:positionV relativeFrom="paragraph">
                <wp:posOffset>333375</wp:posOffset>
              </wp:positionV>
              <wp:extent cx="7668000" cy="269062"/>
              <wp:effectExtent l="0" t="0" r="317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269062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CB376" id="Rechteck 6" o:spid="_x0000_s1026" style="position:absolute;margin-left:-76.5pt;margin-top:26.25pt;width:603.8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" fillcolor="red" stroked="f"/>
          </w:pict>
        </mc:Fallback>
      </mc:AlternateContent>
    </w:r>
    <w:r w:rsidR="00BE7E40">
      <w:rPr>
        <w:sz w:val="18"/>
      </w:rPr>
      <w:t xml:space="preserve">     Version 1.1 / </w:t>
    </w:r>
    <w:r w:rsidR="00BE7E40" w:rsidRPr="00BE7E40">
      <w:rPr>
        <w:sz w:val="18"/>
      </w:rPr>
      <w:t>16.09.2020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5C6" w:rsidRDefault="00BC45C6" w:rsidP="00DB6799">
      <w:r>
        <w:separator/>
      </w:r>
    </w:p>
  </w:footnote>
  <w:footnote w:type="continuationSeparator" w:id="0">
    <w:p w:rsidR="00BC45C6" w:rsidRDefault="00BC45C6" w:rsidP="00DB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7B" w:rsidRDefault="0071027B" w:rsidP="0071027B">
    <w:pPr>
      <w:pStyle w:val="Kopfzeile"/>
      <w:tabs>
        <w:tab w:val="clear" w:pos="4536"/>
        <w:tab w:val="clear" w:pos="9072"/>
      </w:tabs>
      <w:snapToGrid w:val="0"/>
      <w:jc w:val="right"/>
      <w:rPr>
        <w:sz w:val="16"/>
        <w:szCs w:val="16"/>
      </w:rPr>
    </w:pPr>
    <w:r w:rsidRPr="00040ADE">
      <w:rPr>
        <w:noProof/>
        <w:sz w:val="32"/>
        <w:szCs w:val="32"/>
        <w:vertAlign w:val="subscript"/>
      </w:rPr>
      <w:drawing>
        <wp:anchor distT="0" distB="0" distL="114300" distR="114300" simplePos="0" relativeHeight="251656704" behindDoc="1" locked="0" layoutInCell="1" allowOverlap="1" wp14:anchorId="0BC7460F" wp14:editId="76D75AED">
          <wp:simplePos x="0" y="0"/>
          <wp:positionH relativeFrom="column">
            <wp:posOffset>1964738</wp:posOffset>
          </wp:positionH>
          <wp:positionV relativeFrom="paragraph">
            <wp:posOffset>-116469</wp:posOffset>
          </wp:positionV>
          <wp:extent cx="1234440" cy="575945"/>
          <wp:effectExtent l="0" t="0" r="381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200x5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4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27B" w:rsidRDefault="0071027B" w:rsidP="0071027B">
    <w:pPr>
      <w:pStyle w:val="Kopfzeile"/>
      <w:tabs>
        <w:tab w:val="clear" w:pos="4536"/>
        <w:tab w:val="clear" w:pos="9072"/>
      </w:tabs>
      <w:snapToGrid w:val="0"/>
      <w:jc w:val="right"/>
      <w:rPr>
        <w:b/>
        <w:sz w:val="16"/>
        <w:szCs w:val="16"/>
      </w:rPr>
    </w:pPr>
    <w:r>
      <w:rPr>
        <w:sz w:val="16"/>
        <w:szCs w:val="16"/>
      </w:rPr>
      <w:t xml:space="preserve">Der </w:t>
    </w:r>
    <w:r w:rsidRPr="0072768B">
      <w:rPr>
        <w:sz w:val="16"/>
        <w:szCs w:val="16"/>
      </w:rPr>
      <w:t xml:space="preserve">Bericht ist binnen </w:t>
    </w:r>
    <w:r w:rsidRPr="0072768B">
      <w:rPr>
        <w:sz w:val="16"/>
        <w:szCs w:val="16"/>
        <w:u w:val="single"/>
      </w:rPr>
      <w:t>7 Tagen</w:t>
    </w:r>
    <w:r w:rsidRPr="0072768B">
      <w:rPr>
        <w:sz w:val="16"/>
        <w:szCs w:val="16"/>
      </w:rPr>
      <w:t xml:space="preserve"> zu übersenden:</w:t>
    </w:r>
    <w:r w:rsidRPr="0072768B">
      <w:rPr>
        <w:sz w:val="16"/>
        <w:szCs w:val="16"/>
      </w:rPr>
      <w:br/>
      <w:t>AN:</w:t>
    </w:r>
    <w:hyperlink r:id="rId2" w:history="1">
      <w:r w:rsidR="00BE7E40" w:rsidRPr="00BE7E40">
        <w:rPr>
          <w:rStyle w:val="Hyperlink"/>
          <w:sz w:val="16"/>
          <w:szCs w:val="16"/>
        </w:rPr>
        <w:t>pate@bsa-nord.de</w:t>
      </w:r>
    </w:hyperlink>
  </w:p>
  <w:p w:rsidR="0071027B" w:rsidRPr="0072768B" w:rsidRDefault="0071027B" w:rsidP="0071027B">
    <w:pPr>
      <w:pStyle w:val="Kopfzeile"/>
      <w:tabs>
        <w:tab w:val="clear" w:pos="4536"/>
        <w:tab w:val="clear" w:pos="9072"/>
      </w:tabs>
      <w:snapToGrid w:val="0"/>
      <w:jc w:val="right"/>
      <w:rPr>
        <w:b/>
        <w:sz w:val="16"/>
        <w:szCs w:val="16"/>
      </w:rPr>
    </w:pPr>
    <w:r w:rsidRPr="0072768B">
      <w:rPr>
        <w:sz w:val="16"/>
        <w:szCs w:val="16"/>
      </w:rPr>
      <w:br/>
      <w:t>CC: jeweiliger Schiedsrichter</w:t>
    </w:r>
    <w:r w:rsidRPr="0072768B">
      <w:rPr>
        <w:sz w:val="16"/>
        <w:szCs w:val="16"/>
      </w:rPr>
      <w:br/>
      <w:t>(Mailadresse laut Ansetzungsmail)</w:t>
    </w:r>
  </w:p>
  <w:tbl>
    <w:tblPr>
      <w:tblW w:w="4991" w:type="pct"/>
      <w:tblInd w:w="-3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117"/>
      <w:gridCol w:w="939"/>
    </w:tblGrid>
    <w:tr w:rsidR="0071027B" w:rsidRPr="0072768B" w:rsidTr="0071027B">
      <w:trPr>
        <w:trHeight w:val="275"/>
      </w:trPr>
      <w:tc>
        <w:tcPr>
          <w:tcW w:w="8116" w:type="dxa"/>
          <w:shd w:val="clear" w:color="auto" w:fill="auto"/>
          <w:vAlign w:val="center"/>
        </w:tcPr>
        <w:p w:rsidR="0071027B" w:rsidRPr="0072768B" w:rsidRDefault="0071027B" w:rsidP="0071027B">
          <w:pPr>
            <w:jc w:val="center"/>
            <w:rPr>
              <w:rFonts w:ascii="Arial" w:hAnsi="Arial" w:cs="Arial"/>
            </w:rPr>
          </w:pPr>
          <w:r w:rsidRPr="0072768B">
            <w:rPr>
              <w:rFonts w:ascii="Arial" w:hAnsi="Arial" w:cs="Arial"/>
            </w:rPr>
            <w:t>Bericht des</w:t>
          </w:r>
        </w:p>
        <w:p w:rsidR="0071027B" w:rsidRPr="0072768B" w:rsidRDefault="0071027B" w:rsidP="0071027B">
          <w:pPr>
            <w:jc w:val="center"/>
            <w:rPr>
              <w:rFonts w:ascii="Arial" w:hAnsi="Arial" w:cs="Arial"/>
            </w:rPr>
          </w:pPr>
          <w:r w:rsidRPr="0072768B">
            <w:rPr>
              <w:rFonts w:ascii="Arial" w:hAnsi="Arial" w:cs="Arial"/>
            </w:rPr>
            <w:t>Schiedsrichter-Paten</w:t>
          </w:r>
        </w:p>
      </w:tc>
      <w:tc>
        <w:tcPr>
          <w:tcW w:w="939" w:type="dxa"/>
          <w:shd w:val="clear" w:color="auto" w:fill="auto"/>
          <w:vAlign w:val="center"/>
        </w:tcPr>
        <w:p w:rsidR="0071027B" w:rsidRPr="0072768B" w:rsidRDefault="0071027B" w:rsidP="0071027B">
          <w:pPr>
            <w:snapToGrid w:val="0"/>
            <w:jc w:val="center"/>
            <w:rPr>
              <w:rFonts w:ascii="Arial" w:hAnsi="Arial" w:cs="Arial"/>
            </w:rPr>
          </w:pPr>
        </w:p>
      </w:tc>
    </w:tr>
  </w:tbl>
  <w:p w:rsidR="00AC2F16" w:rsidRDefault="00AC2F16" w:rsidP="00AC2F16">
    <w:pPr>
      <w:pStyle w:val="Kopfzeile"/>
    </w:pPr>
    <w:r w:rsidRPr="00040ADE">
      <w:rPr>
        <w:sz w:val="32"/>
        <w:szCs w:val="32"/>
        <w:vertAlign w:val="subscript"/>
      </w:rP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B"/>
    <w:rsid w:val="000B6D80"/>
    <w:rsid w:val="000C38BA"/>
    <w:rsid w:val="00171B29"/>
    <w:rsid w:val="001B40A5"/>
    <w:rsid w:val="002224C1"/>
    <w:rsid w:val="00243032"/>
    <w:rsid w:val="00266FF5"/>
    <w:rsid w:val="0027469D"/>
    <w:rsid w:val="002B35B7"/>
    <w:rsid w:val="002C445C"/>
    <w:rsid w:val="003664BE"/>
    <w:rsid w:val="0040683F"/>
    <w:rsid w:val="004628DF"/>
    <w:rsid w:val="00480D9B"/>
    <w:rsid w:val="005533E5"/>
    <w:rsid w:val="00555E23"/>
    <w:rsid w:val="00587005"/>
    <w:rsid w:val="00636BAD"/>
    <w:rsid w:val="006F5D0C"/>
    <w:rsid w:val="0071027B"/>
    <w:rsid w:val="007522C0"/>
    <w:rsid w:val="007743CA"/>
    <w:rsid w:val="00796BBF"/>
    <w:rsid w:val="00843020"/>
    <w:rsid w:val="008560D4"/>
    <w:rsid w:val="008707EC"/>
    <w:rsid w:val="00925EAD"/>
    <w:rsid w:val="00953157"/>
    <w:rsid w:val="009E70F2"/>
    <w:rsid w:val="00A67370"/>
    <w:rsid w:val="00AC2F16"/>
    <w:rsid w:val="00AD670A"/>
    <w:rsid w:val="00AE74AD"/>
    <w:rsid w:val="00B64F10"/>
    <w:rsid w:val="00BC45C6"/>
    <w:rsid w:val="00BE7E40"/>
    <w:rsid w:val="00C1343E"/>
    <w:rsid w:val="00D23BB5"/>
    <w:rsid w:val="00DB0D7E"/>
    <w:rsid w:val="00DB6799"/>
    <w:rsid w:val="00E47C6A"/>
    <w:rsid w:val="00EC3760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3F079-7B84-44BB-9C56-564772B3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1027B"/>
    <w:pPr>
      <w:suppressAutoHyphens/>
      <w:spacing w:after="0" w:line="240" w:lineRule="auto"/>
    </w:pPr>
    <w:rPr>
      <w:rFonts w:ascii="DFB Interstate Light" w:hAnsi="DFB Interstate Light" w:cs="DFB Interstate Light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005"/>
    <w:pPr>
      <w:keepNext/>
      <w:keepLines/>
      <w:suppressAutoHyphens w:val="0"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Cs/>
      <w:color w:val="E73331" w:themeColor="text2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43CA"/>
    <w:pPr>
      <w:keepNext/>
      <w:keepLines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Cs/>
      <w:color w:val="B2B2B2" w:themeColor="accent2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7005"/>
    <w:rPr>
      <w:rFonts w:asciiTheme="majorHAnsi" w:eastAsiaTheme="majorEastAsia" w:hAnsiTheme="majorHAnsi" w:cstheme="majorBidi"/>
      <w:bCs/>
      <w:color w:val="E73331" w:themeColor="tex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43CA"/>
    <w:rPr>
      <w:rFonts w:asciiTheme="majorHAnsi" w:eastAsiaTheme="majorEastAsia" w:hAnsiTheme="majorHAnsi" w:cstheme="majorBidi"/>
      <w:bCs/>
      <w:color w:val="B2B2B2" w:themeColor="accent2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87005"/>
    <w:pPr>
      <w:suppressAutoHyphens w:val="0"/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E73331" w:themeColor="text2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87005"/>
    <w:rPr>
      <w:rFonts w:asciiTheme="majorHAnsi" w:eastAsiaTheme="majorEastAsia" w:hAnsiTheme="majorHAnsi" w:cstheme="majorBidi"/>
      <w:color w:val="E73331" w:themeColor="text2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8700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Theme="minorHAnsi" w:hAnsiTheme="minorHAnsi" w:cs="Times New Roman"/>
      <w:sz w:val="22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7005"/>
    <w:pPr>
      <w:outlineLvl w:val="9"/>
    </w:pPr>
    <w:rPr>
      <w:color w:val="BB1716" w:themeColor="accent1" w:themeShade="BF"/>
    </w:rPr>
  </w:style>
  <w:style w:type="paragraph" w:styleId="Kopfzeile">
    <w:name w:val="header"/>
    <w:basedOn w:val="Standard"/>
    <w:link w:val="KopfzeileZchn"/>
    <w:unhideWhenUsed/>
    <w:rsid w:val="00DB6799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 w:cs="Times New Roman"/>
      <w:sz w:val="22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B6799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6799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 w:cs="Times New Roman"/>
      <w:sz w:val="22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B6799"/>
    <w:rPr>
      <w:rFonts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DB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0D7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E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te@bsa-nord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66sy\Downloads\Textsei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183C8BFC3445708A63C651CB0D4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B2219-34F4-4BB1-BF74-C47E114F67B0}"/>
      </w:docPartPr>
      <w:docPartBody>
        <w:p w:rsidR="004A1F16" w:rsidRDefault="00B16F58" w:rsidP="00B16F58">
          <w:pPr>
            <w:pStyle w:val="13183C8BFC3445708A63C651CB0D4AFD"/>
          </w:pPr>
          <w:r w:rsidRPr="009736ED">
            <w:rPr>
              <w:rStyle w:val="Platzhaltertext"/>
            </w:rPr>
            <w:t>Wählen Sie ein Element aus.</w:t>
          </w:r>
        </w:p>
      </w:docPartBody>
    </w:docPart>
    <w:docPart>
      <w:docPartPr>
        <w:name w:val="87E029738CC843829E9E96D101CB0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1CFD1-19D0-4DED-9EB0-F2ED1E0DD65A}"/>
      </w:docPartPr>
      <w:docPartBody>
        <w:p w:rsidR="004A1F16" w:rsidRDefault="004A1F16" w:rsidP="004A1F16">
          <w:pPr>
            <w:pStyle w:val="87E029738CC843829E9E96D101CB0A1E7"/>
          </w:pPr>
          <w:r>
            <w:rPr>
              <w:rStyle w:val="Platzhaltertext"/>
              <w:rFonts w:eastAsiaTheme="majorEastAsia"/>
            </w:rPr>
            <w:t>Paarung</w:t>
          </w:r>
        </w:p>
      </w:docPartBody>
    </w:docPart>
    <w:docPart>
      <w:docPartPr>
        <w:name w:val="917634A66F3D43C8BFD5D628F8E53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F2435-B821-4937-B4BE-D308514F963C}"/>
      </w:docPartPr>
      <w:docPartBody>
        <w:p w:rsidR="004A1F16" w:rsidRDefault="004A1F16" w:rsidP="004A1F16">
          <w:pPr>
            <w:pStyle w:val="917634A66F3D43C8BFD5D628F8E539C47"/>
          </w:pPr>
          <w:r>
            <w:rPr>
              <w:rStyle w:val="Platzhaltertext"/>
              <w:rFonts w:eastAsiaTheme="majorEastAsia"/>
            </w:rPr>
            <w:t>XXXXXXXXX</w:t>
          </w:r>
        </w:p>
      </w:docPartBody>
    </w:docPart>
    <w:docPart>
      <w:docPartPr>
        <w:name w:val="D42B1E96B49B4D458403607471829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7EE7-5A3B-4A8F-B479-37BFEE17DC21}"/>
      </w:docPartPr>
      <w:docPartBody>
        <w:p w:rsidR="004A1F16" w:rsidRDefault="004A1F16" w:rsidP="004A1F16">
          <w:pPr>
            <w:pStyle w:val="D42B1E96B49B4D45840360747182945B7"/>
          </w:pPr>
          <w:r>
            <w:rPr>
              <w:rStyle w:val="Platzhaltertext"/>
            </w:rPr>
            <w:t>TT.MM.JJ</w:t>
          </w:r>
        </w:p>
      </w:docPartBody>
    </w:docPart>
    <w:docPart>
      <w:docPartPr>
        <w:name w:val="E2DA46436CF04210B9F81BC650894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749F9-186D-4A30-A419-1E5138C486AF}"/>
      </w:docPartPr>
      <w:docPartBody>
        <w:p w:rsidR="004A1F16" w:rsidRDefault="004A1F16" w:rsidP="004A1F16">
          <w:pPr>
            <w:pStyle w:val="E2DA46436CF04210B9F81BC650894D736"/>
          </w:pPr>
          <w:r>
            <w:rPr>
              <w:rStyle w:val="Platzhaltertext"/>
              <w:rFonts w:eastAsiaTheme="majorEastAsia"/>
            </w:rPr>
            <w:t xml:space="preserve">XX:XX </w:t>
          </w:r>
        </w:p>
      </w:docPartBody>
    </w:docPart>
    <w:docPart>
      <w:docPartPr>
        <w:name w:val="E538BD8B1D964A46B82C582DAF73A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2E76E-BA3D-41B8-BE25-F7780AC543A8}"/>
      </w:docPartPr>
      <w:docPartBody>
        <w:p w:rsidR="004A1F16" w:rsidRDefault="004A1F16" w:rsidP="004A1F16">
          <w:pPr>
            <w:pStyle w:val="E538BD8B1D964A46B82C582DAF73A5022"/>
          </w:pPr>
          <w:r>
            <w:rPr>
              <w:rStyle w:val="Platzhaltertext"/>
              <w:rFonts w:eastAsiaTheme="majorEastAsia"/>
            </w:rPr>
            <w:t>Name</w:t>
          </w:r>
        </w:p>
      </w:docPartBody>
    </w:docPart>
    <w:docPart>
      <w:docPartPr>
        <w:name w:val="6372290607134D2C86B3F50C19445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923BA-9294-4F1F-BBBF-68EA9C8686A0}"/>
      </w:docPartPr>
      <w:docPartBody>
        <w:p w:rsidR="004A1F16" w:rsidRDefault="004A1F16" w:rsidP="004A1F16">
          <w:pPr>
            <w:pStyle w:val="6372290607134D2C86B3F50C194450302"/>
          </w:pPr>
          <w:r>
            <w:rPr>
              <w:rStyle w:val="Platzhaltertext"/>
              <w:rFonts w:eastAsiaTheme="majorEastAsia"/>
            </w:rPr>
            <w:t>Name</w:t>
          </w:r>
        </w:p>
      </w:docPartBody>
    </w:docPart>
    <w:docPart>
      <w:docPartPr>
        <w:name w:val="794E0C31A75546F5AEC916787453A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35426-4A0A-48FD-899B-19465B2E2417}"/>
      </w:docPartPr>
      <w:docPartBody>
        <w:p w:rsidR="004A1F16" w:rsidRDefault="004A1F16" w:rsidP="004A1F16">
          <w:pPr>
            <w:pStyle w:val="794E0C31A75546F5AEC916787453A8A92"/>
          </w:pPr>
          <w:r>
            <w:rPr>
              <w:rStyle w:val="Platzhaltertext"/>
              <w:rFonts w:eastAsiaTheme="majorEastAsia"/>
            </w:rPr>
            <w:t>1</w:t>
          </w:r>
          <w:r w:rsidRPr="009736ED">
            <w:rPr>
              <w:rStyle w:val="Platzhaltertext"/>
              <w:rFonts w:eastAsiaTheme="majorEastAsia"/>
            </w:rPr>
            <w:t>.</w:t>
          </w:r>
          <w:r>
            <w:rPr>
              <w:rStyle w:val="Platzhaltertext"/>
              <w:rFonts w:eastAsiaTheme="majorEastAsia"/>
            </w:rPr>
            <w:t xml:space="preserve"> positive Erkenntnis</w:t>
          </w:r>
        </w:p>
      </w:docPartBody>
    </w:docPart>
    <w:docPart>
      <w:docPartPr>
        <w:name w:val="9F426B4EE88441DF8F624074CE039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CFF11-5C85-48FB-B186-62000B39A251}"/>
      </w:docPartPr>
      <w:docPartBody>
        <w:p w:rsidR="004A1F16" w:rsidRDefault="004A1F16" w:rsidP="004A1F16">
          <w:pPr>
            <w:pStyle w:val="9F426B4EE88441DF8F624074CE0396EB2"/>
          </w:pPr>
          <w:r>
            <w:rPr>
              <w:rStyle w:val="Platzhaltertext"/>
              <w:rFonts w:eastAsiaTheme="majorEastAsia"/>
            </w:rPr>
            <w:t>2. positive Erkenntnis</w:t>
          </w:r>
          <w:r w:rsidRPr="009736ED">
            <w:rPr>
              <w:rStyle w:val="Platzhaltertext"/>
              <w:rFonts w:eastAsiaTheme="majorEastAsia"/>
            </w:rPr>
            <w:t>.</w:t>
          </w:r>
        </w:p>
      </w:docPartBody>
    </w:docPart>
    <w:docPart>
      <w:docPartPr>
        <w:name w:val="BCB096C068F2406CA2F440F5A5C60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846AA-F245-434B-9EFC-BF31F1098F32}"/>
      </w:docPartPr>
      <w:docPartBody>
        <w:p w:rsidR="004A1F16" w:rsidRDefault="004A1F16" w:rsidP="004A1F16">
          <w:pPr>
            <w:pStyle w:val="BCB096C068F2406CA2F440F5A5C60B802"/>
          </w:pPr>
          <w:r>
            <w:rPr>
              <w:rStyle w:val="Platzhaltertext"/>
              <w:rFonts w:eastAsiaTheme="majorEastAsia"/>
            </w:rPr>
            <w:t>3. positive Erkenntnis</w:t>
          </w:r>
        </w:p>
      </w:docPartBody>
    </w:docPart>
    <w:docPart>
      <w:docPartPr>
        <w:name w:val="934CA7136DB1463D8911D5D844C44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FB339-4ABE-422B-90F5-DDE03960EC95}"/>
      </w:docPartPr>
      <w:docPartBody>
        <w:p w:rsidR="004A1F16" w:rsidRDefault="004A1F16" w:rsidP="004A1F16">
          <w:pPr>
            <w:pStyle w:val="934CA7136DB1463D8911D5D844C442072"/>
          </w:pPr>
          <w:r>
            <w:rPr>
              <w:rStyle w:val="Platzhaltertext"/>
              <w:rFonts w:eastAsiaTheme="majorEastAsia"/>
            </w:rPr>
            <w:t>1. Tipp</w:t>
          </w:r>
        </w:p>
      </w:docPartBody>
    </w:docPart>
    <w:docPart>
      <w:docPartPr>
        <w:name w:val="5AB8EC339F2343ACA56018A3BAB9D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ED803-5868-4A52-92F9-962D61D9C09F}"/>
      </w:docPartPr>
      <w:docPartBody>
        <w:p w:rsidR="004A1F16" w:rsidRDefault="004A1F16" w:rsidP="004A1F16">
          <w:pPr>
            <w:pStyle w:val="5AB8EC339F2343ACA56018A3BAB9D4172"/>
          </w:pPr>
          <w:r>
            <w:rPr>
              <w:rStyle w:val="Platzhaltertext"/>
              <w:rFonts w:eastAsiaTheme="majorEastAsia"/>
            </w:rPr>
            <w:t>2. Tipp</w:t>
          </w:r>
        </w:p>
      </w:docPartBody>
    </w:docPart>
    <w:docPart>
      <w:docPartPr>
        <w:name w:val="016B4F6320D1445C99EC3D013E967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10506-8A65-449F-AA95-AF78B4CD0614}"/>
      </w:docPartPr>
      <w:docPartBody>
        <w:p w:rsidR="004A1F16" w:rsidRDefault="004A1F16" w:rsidP="004A1F16">
          <w:pPr>
            <w:pStyle w:val="016B4F6320D1445C99EC3D013E9677E82"/>
          </w:pPr>
          <w:r>
            <w:rPr>
              <w:rStyle w:val="Platzhaltertext"/>
              <w:rFonts w:eastAsiaTheme="majorEastAsia"/>
            </w:rPr>
            <w:t>3.Tipp</w:t>
          </w:r>
        </w:p>
      </w:docPartBody>
    </w:docPart>
    <w:docPart>
      <w:docPartPr>
        <w:name w:val="17AECA69C581436E9AABC5D6FA6E9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E99EB-3EC4-43F9-91D9-05EA74BE1650}"/>
      </w:docPartPr>
      <w:docPartBody>
        <w:p w:rsidR="004A1F16" w:rsidRDefault="004A1F16" w:rsidP="004A1F16">
          <w:pPr>
            <w:pStyle w:val="17AECA69C581436E9AABC5D6FA6E980F1"/>
          </w:pPr>
          <w:r>
            <w:rPr>
              <w:rStyle w:val="Platzhaltertext"/>
              <w:rFonts w:eastAsiaTheme="majorEastAsia"/>
            </w:rPr>
            <w:t>XX:XX</w:t>
          </w:r>
          <w:r w:rsidRPr="009736ED">
            <w:rPr>
              <w:rStyle w:val="Platzhaltertext"/>
              <w:rFonts w:eastAsiaTheme="major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B Sans">
    <w:altName w:val="Calibri"/>
    <w:panose1 w:val="00000000000000000000"/>
    <w:charset w:val="00"/>
    <w:family w:val="swiss"/>
    <w:notTrueType/>
    <w:pitch w:val="variable"/>
    <w:sig w:usb0="00000003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 Interstate Light">
    <w:altName w:val="Arial Narrow"/>
    <w:charset w:val="00"/>
    <w:family w:val="swiss"/>
    <w:pitch w:val="variable"/>
  </w:font>
  <w:font w:name="DFB Stencil">
    <w:altName w:val="Britannic Bold"/>
    <w:panose1 w:val="00000000000000000000"/>
    <w:charset w:val="00"/>
    <w:family w:val="swiss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8A"/>
    <w:rsid w:val="00122A51"/>
    <w:rsid w:val="004A1F16"/>
    <w:rsid w:val="009A7809"/>
    <w:rsid w:val="00A3088A"/>
    <w:rsid w:val="00B1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1F16"/>
    <w:rPr>
      <w:color w:val="808080"/>
    </w:rPr>
  </w:style>
  <w:style w:type="paragraph" w:customStyle="1" w:styleId="DCC85573A5BD4DD2BF6A322E74E26FE1">
    <w:name w:val="DCC85573A5BD4DD2BF6A322E74E26FE1"/>
    <w:rsid w:val="00A3088A"/>
  </w:style>
  <w:style w:type="paragraph" w:customStyle="1" w:styleId="13D4F1C8198F4C1EB85C9C22A0ED1DDF">
    <w:name w:val="13D4F1C8198F4C1EB85C9C22A0ED1DDF"/>
    <w:rsid w:val="00A3088A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3F2C3ABABE304B18AA67378B7082D693">
    <w:name w:val="3F2C3ABABE304B18AA67378B7082D693"/>
    <w:rsid w:val="00A3088A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6C368BDDF2C74FB18716249DEA9EAF16">
    <w:name w:val="6C368BDDF2C74FB18716249DEA9EAF16"/>
    <w:rsid w:val="00B16F58"/>
  </w:style>
  <w:style w:type="paragraph" w:customStyle="1" w:styleId="68E56E9186D54EB19BAE119787444C99">
    <w:name w:val="68E56E9186D54EB19BAE119787444C99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88AD4E392C884D858D4C0A343D96A704">
    <w:name w:val="88AD4E392C884D858D4C0A343D96A704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5C93861A85A343A3A04792CD392B215D">
    <w:name w:val="5C93861A85A343A3A04792CD392B215D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1230D8F95CF4C00A1F53A8F117B0B71">
    <w:name w:val="91230D8F95CF4C00A1F53A8F117B0B71"/>
    <w:rsid w:val="00B16F58"/>
  </w:style>
  <w:style w:type="paragraph" w:customStyle="1" w:styleId="CEBADBD0FFC943AEAC361E9AEE19BFC5">
    <w:name w:val="CEBADBD0FFC943AEAC361E9AEE19BFC5"/>
    <w:rsid w:val="00B16F58"/>
  </w:style>
  <w:style w:type="paragraph" w:customStyle="1" w:styleId="8863F3AD1CB64B238C01652BA51174B8">
    <w:name w:val="8863F3AD1CB64B238C01652BA51174B8"/>
    <w:rsid w:val="00B16F58"/>
  </w:style>
  <w:style w:type="paragraph" w:customStyle="1" w:styleId="6FC555D5C6B84C8989866330DFE647B9">
    <w:name w:val="6FC555D5C6B84C8989866330DFE647B9"/>
    <w:rsid w:val="00B16F58"/>
  </w:style>
  <w:style w:type="paragraph" w:customStyle="1" w:styleId="81A800E3A1264914A767AE51D7D9DDC3">
    <w:name w:val="81A800E3A1264914A767AE51D7D9DDC3"/>
    <w:rsid w:val="00B16F58"/>
  </w:style>
  <w:style w:type="paragraph" w:customStyle="1" w:styleId="9923102E54794EDAA39874B5CE04C3EF">
    <w:name w:val="9923102E54794EDAA39874B5CE04C3EF"/>
    <w:rsid w:val="00B16F58"/>
  </w:style>
  <w:style w:type="paragraph" w:customStyle="1" w:styleId="C2B36079DFEC4620B5BF3D11881FB9E2">
    <w:name w:val="C2B36079DFEC4620B5BF3D11881FB9E2"/>
    <w:rsid w:val="00B16F58"/>
  </w:style>
  <w:style w:type="paragraph" w:customStyle="1" w:styleId="8893887B0A2B4A02B298ADE925D1A227">
    <w:name w:val="8893887B0A2B4A02B298ADE925D1A227"/>
    <w:rsid w:val="00B16F58"/>
  </w:style>
  <w:style w:type="paragraph" w:customStyle="1" w:styleId="92E072F7167A4EECA1076A917FF193AF">
    <w:name w:val="92E072F7167A4EECA1076A917FF193AF"/>
    <w:rsid w:val="00B16F58"/>
  </w:style>
  <w:style w:type="paragraph" w:customStyle="1" w:styleId="72CC72F1234D433D8A299CA53B55429F">
    <w:name w:val="72CC72F1234D433D8A299CA53B55429F"/>
    <w:rsid w:val="00B16F58"/>
  </w:style>
  <w:style w:type="paragraph" w:customStyle="1" w:styleId="3AEB5745A50A45F1B94217D56ACE5041">
    <w:name w:val="3AEB5745A50A45F1B94217D56ACE5041"/>
    <w:rsid w:val="00B16F58"/>
  </w:style>
  <w:style w:type="paragraph" w:customStyle="1" w:styleId="E3C8C98A7A4442758BC52FB7210C1A9E">
    <w:name w:val="E3C8C98A7A4442758BC52FB7210C1A9E"/>
    <w:rsid w:val="00B16F58"/>
  </w:style>
  <w:style w:type="paragraph" w:customStyle="1" w:styleId="C40E53934C1846D097A870A6847AA4BB">
    <w:name w:val="C40E53934C1846D097A870A6847AA4BB"/>
    <w:rsid w:val="00B16F58"/>
  </w:style>
  <w:style w:type="paragraph" w:customStyle="1" w:styleId="D58E619E2DB74A76AEA12940CD968E2F">
    <w:name w:val="D58E619E2DB74A76AEA12940CD968E2F"/>
    <w:rsid w:val="00B16F58"/>
  </w:style>
  <w:style w:type="paragraph" w:customStyle="1" w:styleId="6847D1CA930F42B5A599CF2B1A889A8A">
    <w:name w:val="6847D1CA930F42B5A599CF2B1A889A8A"/>
    <w:rsid w:val="00B16F58"/>
  </w:style>
  <w:style w:type="paragraph" w:customStyle="1" w:styleId="13183C8BFC3445708A63C651CB0D4AFD">
    <w:name w:val="13183C8BFC3445708A63C651CB0D4AFD"/>
    <w:rsid w:val="00B16F58"/>
  </w:style>
  <w:style w:type="paragraph" w:customStyle="1" w:styleId="87E029738CC843829E9E96D101CB0A1E">
    <w:name w:val="87E029738CC843829E9E96D101CB0A1E"/>
    <w:rsid w:val="00B16F58"/>
  </w:style>
  <w:style w:type="paragraph" w:customStyle="1" w:styleId="917634A66F3D43C8BFD5D628F8E539C4">
    <w:name w:val="917634A66F3D43C8BFD5D628F8E539C4"/>
    <w:rsid w:val="00B16F58"/>
  </w:style>
  <w:style w:type="paragraph" w:customStyle="1" w:styleId="D42B1E96B49B4D45840360747182945B">
    <w:name w:val="D42B1E96B49B4D45840360747182945B"/>
    <w:rsid w:val="00B16F58"/>
  </w:style>
  <w:style w:type="paragraph" w:customStyle="1" w:styleId="2EC0FC63D8EC4179B79F52CFBB4958E6">
    <w:name w:val="2EC0FC63D8EC4179B79F52CFBB4958E6"/>
    <w:rsid w:val="00B16F58"/>
  </w:style>
  <w:style w:type="paragraph" w:customStyle="1" w:styleId="13E318E326CE44B9BFD440A902283B63">
    <w:name w:val="13E318E326CE44B9BFD440A902283B63"/>
    <w:rsid w:val="00B16F58"/>
  </w:style>
  <w:style w:type="paragraph" w:customStyle="1" w:styleId="A186435092A143C791BF46BED077DAE0">
    <w:name w:val="A186435092A143C791BF46BED077DAE0"/>
    <w:rsid w:val="00B16F58"/>
  </w:style>
  <w:style w:type="paragraph" w:customStyle="1" w:styleId="EEAFE515FD294E94B6F4AD518516C5E5">
    <w:name w:val="EEAFE515FD294E94B6F4AD518516C5E5"/>
    <w:rsid w:val="00B16F58"/>
  </w:style>
  <w:style w:type="paragraph" w:customStyle="1" w:styleId="EB6B9F9A7E174B1D92503D13963645B9">
    <w:name w:val="EB6B9F9A7E174B1D92503D13963645B9"/>
    <w:rsid w:val="00B16F58"/>
  </w:style>
  <w:style w:type="paragraph" w:customStyle="1" w:styleId="9FD102D656F2471BB577EAC4EB355637">
    <w:name w:val="9FD102D656F2471BB577EAC4EB355637"/>
    <w:rsid w:val="00B16F58"/>
  </w:style>
  <w:style w:type="paragraph" w:customStyle="1" w:styleId="8C4064A47F844ED48C9A2D047C9AAD59">
    <w:name w:val="8C4064A47F844ED48C9A2D047C9AAD59"/>
    <w:rsid w:val="00B16F58"/>
  </w:style>
  <w:style w:type="paragraph" w:customStyle="1" w:styleId="540EEACACE9141C1B52AF902CEF60B75">
    <w:name w:val="540EEACACE9141C1B52AF902CEF60B75"/>
    <w:rsid w:val="00B16F58"/>
  </w:style>
  <w:style w:type="paragraph" w:customStyle="1" w:styleId="87E029738CC843829E9E96D101CB0A1E1">
    <w:name w:val="87E029738CC843829E9E96D101CB0A1E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17634A66F3D43C8BFD5D628F8E539C41">
    <w:name w:val="917634A66F3D43C8BFD5D628F8E539C4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D42B1E96B49B4D45840360747182945B1">
    <w:name w:val="D42B1E96B49B4D45840360747182945B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2EC0FC63D8EC4179B79F52CFBB4958E61">
    <w:name w:val="2EC0FC63D8EC4179B79F52CFBB4958E6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2DA46436CF04210B9F81BC650894D73">
    <w:name w:val="E2DA46436CF04210B9F81BC650894D73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87E029738CC843829E9E96D101CB0A1E2">
    <w:name w:val="87E029738CC843829E9E96D101CB0A1E2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17634A66F3D43C8BFD5D628F8E539C42">
    <w:name w:val="917634A66F3D43C8BFD5D628F8E539C42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D42B1E96B49B4D45840360747182945B2">
    <w:name w:val="D42B1E96B49B4D45840360747182945B2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2EC0FC63D8EC4179B79F52CFBB4958E62">
    <w:name w:val="2EC0FC63D8EC4179B79F52CFBB4958E62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2DA46436CF04210B9F81BC650894D731">
    <w:name w:val="E2DA46436CF04210B9F81BC650894D73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87E029738CC843829E9E96D101CB0A1E3">
    <w:name w:val="87E029738CC843829E9E96D101CB0A1E3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17634A66F3D43C8BFD5D628F8E539C43">
    <w:name w:val="917634A66F3D43C8BFD5D628F8E539C43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D42B1E96B49B4D45840360747182945B3">
    <w:name w:val="D42B1E96B49B4D45840360747182945B3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2EC0FC63D8EC4179B79F52CFBB4958E63">
    <w:name w:val="2EC0FC63D8EC4179B79F52CFBB4958E63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2DA46436CF04210B9F81BC650894D732">
    <w:name w:val="E2DA46436CF04210B9F81BC650894D732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87E029738CC843829E9E96D101CB0A1E4">
    <w:name w:val="87E029738CC843829E9E96D101CB0A1E4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17634A66F3D43C8BFD5D628F8E539C44">
    <w:name w:val="917634A66F3D43C8BFD5D628F8E539C44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D42B1E96B49B4D45840360747182945B4">
    <w:name w:val="D42B1E96B49B4D45840360747182945B4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2EC0FC63D8EC4179B79F52CFBB4958E64">
    <w:name w:val="2EC0FC63D8EC4179B79F52CFBB4958E64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2DA46436CF04210B9F81BC650894D733">
    <w:name w:val="E2DA46436CF04210B9F81BC650894D733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87E029738CC843829E9E96D101CB0A1E5">
    <w:name w:val="87E029738CC843829E9E96D101CB0A1E5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17634A66F3D43C8BFD5D628F8E539C45">
    <w:name w:val="917634A66F3D43C8BFD5D628F8E539C45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D42B1E96B49B4D45840360747182945B5">
    <w:name w:val="D42B1E96B49B4D45840360747182945B5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2EC0FC63D8EC4179B79F52CFBB4958E65">
    <w:name w:val="2EC0FC63D8EC4179B79F52CFBB4958E65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2DA46436CF04210B9F81BC650894D734">
    <w:name w:val="E2DA46436CF04210B9F81BC650894D734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538BD8B1D964A46B82C582DAF73A502">
    <w:name w:val="E538BD8B1D964A46B82C582DAF73A502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6372290607134D2C86B3F50C19445030">
    <w:name w:val="6372290607134D2C86B3F50C19445030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794E0C31A75546F5AEC916787453A8A9">
    <w:name w:val="794E0C31A75546F5AEC916787453A8A9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F426B4EE88441DF8F624074CE0396EB">
    <w:name w:val="9F426B4EE88441DF8F624074CE0396EB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BCB096C068F2406CA2F440F5A5C60B80">
    <w:name w:val="BCB096C068F2406CA2F440F5A5C60B80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34CA7136DB1463D8911D5D844C44207">
    <w:name w:val="934CA7136DB1463D8911D5D844C44207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5AB8EC339F2343ACA56018A3BAB9D417">
    <w:name w:val="5AB8EC339F2343ACA56018A3BAB9D417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016B4F6320D1445C99EC3D013E9677E8">
    <w:name w:val="016B4F6320D1445C99EC3D013E9677E8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87E029738CC843829E9E96D101CB0A1E6">
    <w:name w:val="87E029738CC843829E9E96D101CB0A1E6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17634A66F3D43C8BFD5D628F8E539C46">
    <w:name w:val="917634A66F3D43C8BFD5D628F8E539C46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D42B1E96B49B4D45840360747182945B6">
    <w:name w:val="D42B1E96B49B4D45840360747182945B6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17AECA69C581436E9AABC5D6FA6E980F">
    <w:name w:val="17AECA69C581436E9AABC5D6FA6E980F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2DA46436CF04210B9F81BC650894D735">
    <w:name w:val="E2DA46436CF04210B9F81BC650894D735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538BD8B1D964A46B82C582DAF73A5021">
    <w:name w:val="E538BD8B1D964A46B82C582DAF73A502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6372290607134D2C86B3F50C194450301">
    <w:name w:val="6372290607134D2C86B3F50C19445030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794E0C31A75546F5AEC916787453A8A91">
    <w:name w:val="794E0C31A75546F5AEC916787453A8A9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F426B4EE88441DF8F624074CE0396EB1">
    <w:name w:val="9F426B4EE88441DF8F624074CE0396EB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BCB096C068F2406CA2F440F5A5C60B801">
    <w:name w:val="BCB096C068F2406CA2F440F5A5C60B80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34CA7136DB1463D8911D5D844C442071">
    <w:name w:val="934CA7136DB1463D8911D5D844C44207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5AB8EC339F2343ACA56018A3BAB9D4171">
    <w:name w:val="5AB8EC339F2343ACA56018A3BAB9D417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016B4F6320D1445C99EC3D013E9677E81">
    <w:name w:val="016B4F6320D1445C99EC3D013E9677E81"/>
    <w:rsid w:val="00B16F58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87E029738CC843829E9E96D101CB0A1E7">
    <w:name w:val="87E029738CC843829E9E96D101CB0A1E7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17634A66F3D43C8BFD5D628F8E539C47">
    <w:name w:val="917634A66F3D43C8BFD5D628F8E539C47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D42B1E96B49B4D45840360747182945B7">
    <w:name w:val="D42B1E96B49B4D45840360747182945B7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17AECA69C581436E9AABC5D6FA6E980F1">
    <w:name w:val="17AECA69C581436E9AABC5D6FA6E980F1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2DA46436CF04210B9F81BC650894D736">
    <w:name w:val="E2DA46436CF04210B9F81BC650894D736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538BD8B1D964A46B82C582DAF73A5022">
    <w:name w:val="E538BD8B1D964A46B82C582DAF73A5022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6372290607134D2C86B3F50C194450302">
    <w:name w:val="6372290607134D2C86B3F50C194450302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794E0C31A75546F5AEC916787453A8A92">
    <w:name w:val="794E0C31A75546F5AEC916787453A8A92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F426B4EE88441DF8F624074CE0396EB2">
    <w:name w:val="9F426B4EE88441DF8F624074CE0396EB2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BCB096C068F2406CA2F440F5A5C60B802">
    <w:name w:val="BCB096C068F2406CA2F440F5A5C60B802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34CA7136DB1463D8911D5D844C442072">
    <w:name w:val="934CA7136DB1463D8911D5D844C442072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5AB8EC339F2343ACA56018A3BAB9D4172">
    <w:name w:val="5AB8EC339F2343ACA56018A3BAB9D4172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016B4F6320D1445C99EC3D013E9677E82">
    <w:name w:val="016B4F6320D1445C99EC3D013E9677E82"/>
    <w:rsid w:val="004A1F16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esign1">
  <a:themeElements>
    <a:clrScheme name="HFV">
      <a:dk1>
        <a:sysClr val="windowText" lastClr="000000"/>
      </a:dk1>
      <a:lt1>
        <a:srgbClr val="FFFFFF"/>
      </a:lt1>
      <a:dk2>
        <a:srgbClr val="E73331"/>
      </a:dk2>
      <a:lt2>
        <a:srgbClr val="B2B2B2"/>
      </a:lt2>
      <a:accent1>
        <a:srgbClr val="E73331"/>
      </a:accent1>
      <a:accent2>
        <a:srgbClr val="B2B2B2"/>
      </a:accent2>
      <a:accent3>
        <a:srgbClr val="000000"/>
      </a:accent3>
      <a:accent4>
        <a:srgbClr val="FFFFFF"/>
      </a:accent4>
      <a:accent5>
        <a:srgbClr val="FF0000"/>
      </a:accent5>
      <a:accent6>
        <a:srgbClr val="B2B2B2"/>
      </a:accent6>
      <a:hlink>
        <a:srgbClr val="0000FF"/>
      </a:hlink>
      <a:folHlink>
        <a:srgbClr val="800080"/>
      </a:folHlink>
    </a:clrScheme>
    <a:fontScheme name="DFB">
      <a:majorFont>
        <a:latin typeface="DFB Stencil"/>
        <a:ea typeface=""/>
        <a:cs typeface=""/>
      </a:majorFont>
      <a:minorFont>
        <a:latin typeface="DFB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5192-7CA1-4A31-8AAF-5EBE190A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Textseite (1).dotx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Soltow, Christian</dc:creator>
  <cp:keywords/>
  <dc:description/>
  <cp:lastModifiedBy>Alexander Teuscher</cp:lastModifiedBy>
  <cp:revision>2</cp:revision>
  <dcterms:created xsi:type="dcterms:W3CDTF">2020-09-17T10:04:00Z</dcterms:created>
  <dcterms:modified xsi:type="dcterms:W3CDTF">2020-09-17T10:04:00Z</dcterms:modified>
</cp:coreProperties>
</file>